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40" w:rsidRPr="00F61BCB" w:rsidRDefault="00476040" w:rsidP="00916421">
      <w:pPr>
        <w:pStyle w:val="Heading1"/>
        <w:spacing w:before="0" w:line="240" w:lineRule="auto"/>
        <w:rPr>
          <w:rStyle w:val="IntenseReference"/>
          <w:rFonts w:ascii="Verdana" w:hAnsi="Verdana"/>
          <w:sz w:val="24"/>
          <w:szCs w:val="24"/>
        </w:rPr>
      </w:pPr>
      <w:r w:rsidRPr="00F61BCB">
        <w:rPr>
          <w:rStyle w:val="IntenseReference"/>
          <w:rFonts w:ascii="Verdana" w:hAnsi="Verdana"/>
          <w:sz w:val="24"/>
          <w:szCs w:val="24"/>
        </w:rPr>
        <w:t xml:space="preserve">IL FOTOVOLTAICO CONSENTE 25 ANNI </w:t>
      </w:r>
      <w:bookmarkStart w:id="0" w:name="_GoBack"/>
      <w:bookmarkEnd w:id="0"/>
    </w:p>
    <w:p w:rsidR="00476040" w:rsidRPr="00F61BCB" w:rsidRDefault="00476040" w:rsidP="00916421">
      <w:pPr>
        <w:pStyle w:val="Heading1"/>
        <w:spacing w:before="0" w:line="240" w:lineRule="auto"/>
        <w:rPr>
          <w:rStyle w:val="IntenseReference"/>
          <w:rFonts w:ascii="Verdana" w:hAnsi="Verdana"/>
          <w:sz w:val="24"/>
          <w:szCs w:val="24"/>
        </w:rPr>
      </w:pPr>
      <w:r w:rsidRPr="00F61BCB">
        <w:rPr>
          <w:rStyle w:val="IntenseReference"/>
          <w:rFonts w:ascii="Verdana" w:hAnsi="Verdana"/>
          <w:sz w:val="24"/>
          <w:szCs w:val="24"/>
        </w:rPr>
        <w:t>DI RISPARMIO</w:t>
      </w:r>
    </w:p>
    <w:p w:rsidR="00476040" w:rsidRDefault="00476040" w:rsidP="00916421"/>
    <w:p w:rsidR="00476040" w:rsidRDefault="00476040" w:rsidP="000A3892">
      <w:pPr>
        <w:spacing w:after="0"/>
        <w:rPr>
          <w:sz w:val="16"/>
          <w:szCs w:val="16"/>
        </w:rPr>
      </w:pPr>
      <w:r>
        <w:rPr>
          <w:sz w:val="16"/>
          <w:szCs w:val="16"/>
        </w:rPr>
        <w:t>Se sei  proprietario di una copertura di circa 20 mq. puoi  installare un piccolo</w:t>
      </w:r>
    </w:p>
    <w:p w:rsidR="00476040" w:rsidRDefault="00476040" w:rsidP="000A3892">
      <w:pPr>
        <w:spacing w:after="0"/>
        <w:rPr>
          <w:sz w:val="16"/>
          <w:szCs w:val="16"/>
        </w:rPr>
      </w:pPr>
      <w:r>
        <w:rPr>
          <w:sz w:val="16"/>
          <w:szCs w:val="16"/>
        </w:rPr>
        <w:t>Impianto fotovoltaico che ti consente di risparmiare sulla bolletta e utilizzare</w:t>
      </w:r>
    </w:p>
    <w:p w:rsidR="00476040" w:rsidRDefault="00476040" w:rsidP="000A3892">
      <w:pPr>
        <w:spacing w:after="0"/>
        <w:rPr>
          <w:sz w:val="16"/>
          <w:szCs w:val="16"/>
        </w:rPr>
      </w:pPr>
      <w:r>
        <w:rPr>
          <w:sz w:val="16"/>
          <w:szCs w:val="16"/>
        </w:rPr>
        <w:t>l’energia che produci.</w:t>
      </w:r>
    </w:p>
    <w:p w:rsidR="00476040" w:rsidRDefault="00476040" w:rsidP="000A3892">
      <w:pPr>
        <w:spacing w:after="0"/>
        <w:rPr>
          <w:sz w:val="16"/>
          <w:szCs w:val="16"/>
        </w:rPr>
      </w:pPr>
      <w:r>
        <w:rPr>
          <w:sz w:val="16"/>
          <w:szCs w:val="16"/>
        </w:rPr>
        <w:t>Oggi hai inoltre la possibilità di utilizzare la</w:t>
      </w:r>
      <w:r>
        <w:rPr>
          <w:rStyle w:val="IntenseReference"/>
        </w:rPr>
        <w:t xml:space="preserve"> </w:t>
      </w:r>
      <w:r w:rsidRPr="000A3892">
        <w:rPr>
          <w:rStyle w:val="IntenseReference"/>
        </w:rPr>
        <w:t xml:space="preserve"> </w:t>
      </w:r>
      <w:r w:rsidRPr="00343946">
        <w:rPr>
          <w:rStyle w:val="IntenseReference"/>
          <w:sz w:val="20"/>
          <w:szCs w:val="20"/>
        </w:rPr>
        <w:t>DETRAZIONE del 50%</w:t>
      </w:r>
      <w:r>
        <w:rPr>
          <w:sz w:val="16"/>
          <w:szCs w:val="16"/>
        </w:rPr>
        <w:t xml:space="preserve"> del costo</w:t>
      </w:r>
    </w:p>
    <w:p w:rsidR="00476040" w:rsidRDefault="00476040" w:rsidP="000A3892">
      <w:pPr>
        <w:spacing w:after="0"/>
        <w:rPr>
          <w:sz w:val="16"/>
          <w:szCs w:val="16"/>
        </w:rPr>
      </w:pPr>
      <w:r>
        <w:rPr>
          <w:sz w:val="16"/>
          <w:szCs w:val="16"/>
        </w:rPr>
        <w:t>e lo smaltimento dei moduli a fine percorso è gratuito.</w:t>
      </w:r>
    </w:p>
    <w:p w:rsidR="00476040" w:rsidRDefault="00476040" w:rsidP="000A3892">
      <w:pPr>
        <w:spacing w:after="0"/>
        <w:rPr>
          <w:sz w:val="16"/>
          <w:szCs w:val="16"/>
        </w:rPr>
      </w:pPr>
      <w:r>
        <w:rPr>
          <w:sz w:val="16"/>
          <w:szCs w:val="16"/>
        </w:rPr>
        <w:t>Puoi realizzare  a secondo dei tuoi consumi energetici attuali e futuri impianti</w:t>
      </w:r>
    </w:p>
    <w:p w:rsidR="00476040" w:rsidRDefault="00476040" w:rsidP="000A3892">
      <w:pPr>
        <w:spacing w:after="0"/>
        <w:rPr>
          <w:sz w:val="16"/>
          <w:szCs w:val="16"/>
        </w:rPr>
      </w:pPr>
      <w:r>
        <w:rPr>
          <w:sz w:val="16"/>
          <w:szCs w:val="16"/>
        </w:rPr>
        <w:t>da 3,00 a 6,00kW e nel prezzo è compreso oltre all’istallazione, la progettazione</w:t>
      </w:r>
    </w:p>
    <w:p w:rsidR="00476040" w:rsidRDefault="00476040" w:rsidP="000A3892">
      <w:pPr>
        <w:spacing w:after="0"/>
        <w:rPr>
          <w:sz w:val="16"/>
          <w:szCs w:val="16"/>
        </w:rPr>
      </w:pPr>
      <w:r>
        <w:rPr>
          <w:sz w:val="16"/>
          <w:szCs w:val="16"/>
        </w:rPr>
        <w:t>e l’iter burocratico fino all’allaccio .</w:t>
      </w:r>
    </w:p>
    <w:p w:rsidR="00476040" w:rsidRDefault="00476040" w:rsidP="000A3892">
      <w:pPr>
        <w:spacing w:after="0"/>
        <w:rPr>
          <w:sz w:val="16"/>
          <w:szCs w:val="16"/>
        </w:rPr>
      </w:pPr>
    </w:p>
    <w:p w:rsidR="00476040" w:rsidRDefault="00476040" w:rsidP="000A3892">
      <w:pPr>
        <w:spacing w:after="0"/>
        <w:rPr>
          <w:sz w:val="16"/>
          <w:szCs w:val="16"/>
        </w:rPr>
      </w:pPr>
    </w:p>
    <w:p w:rsidR="00476040" w:rsidRDefault="00476040" w:rsidP="000A3892">
      <w:pPr>
        <w:spacing w:after="0"/>
        <w:rPr>
          <w:sz w:val="16"/>
          <w:szCs w:val="16"/>
        </w:rPr>
      </w:pPr>
      <w:r w:rsidRPr="00F16F82">
        <w:rPr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79pt;height:258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">
            <v:imagedata r:id="rId4" o:title=""/>
            <o:lock v:ext="edit" aspectratio="f"/>
          </v:shape>
        </w:pict>
      </w:r>
    </w:p>
    <w:p w:rsidR="00476040" w:rsidRPr="00916421" w:rsidRDefault="00476040" w:rsidP="00916421">
      <w:pPr>
        <w:rPr>
          <w:sz w:val="16"/>
          <w:szCs w:val="16"/>
        </w:rPr>
      </w:pPr>
    </w:p>
    <w:p w:rsidR="00476040" w:rsidRPr="00916421" w:rsidRDefault="00476040" w:rsidP="00916421"/>
    <w:sectPr w:rsidR="00476040" w:rsidRPr="00916421" w:rsidSect="00B13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421"/>
    <w:rsid w:val="000A3892"/>
    <w:rsid w:val="002205B5"/>
    <w:rsid w:val="00343946"/>
    <w:rsid w:val="00476040"/>
    <w:rsid w:val="007A6ED0"/>
    <w:rsid w:val="00916421"/>
    <w:rsid w:val="009523DA"/>
    <w:rsid w:val="00B13D1A"/>
    <w:rsid w:val="00C5344A"/>
    <w:rsid w:val="00F16F82"/>
    <w:rsid w:val="00F61BCB"/>
    <w:rsid w:val="00F9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4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4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42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64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642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421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9164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642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99"/>
    <w:qFormat/>
    <w:rsid w:val="0091642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16421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</Words>
  <Characters>493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FOTOVOLTAICO CONSENTE 25 ANNI </dc:title>
  <dc:subject/>
  <dc:creator>utente</dc:creator>
  <cp:keywords/>
  <dc:description/>
  <cp:lastModifiedBy>utente</cp:lastModifiedBy>
  <cp:revision>2</cp:revision>
  <dcterms:created xsi:type="dcterms:W3CDTF">2014-01-18T13:08:00Z</dcterms:created>
  <dcterms:modified xsi:type="dcterms:W3CDTF">2014-01-18T13:08:00Z</dcterms:modified>
</cp:coreProperties>
</file>